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AD" w:rsidRDefault="00ED18AD" w:rsidP="00EB11B9">
      <w:pPr>
        <w:tabs>
          <w:tab w:val="left" w:pos="1995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3240835" cy="1146220"/>
            <wp:effectExtent l="0" t="0" r="0" b="0"/>
            <wp:docPr id="1" name="Image 1" descr="cid:9650492d-b931-42c3-a58b-cca60a2b2318@fhvi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650492d-b931-42c3-a58b-cca60a2b2318@fhvi.ch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32" cy="11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AD" w:rsidRDefault="00ED18AD" w:rsidP="00387911">
      <w:pPr>
        <w:tabs>
          <w:tab w:val="left" w:pos="1995"/>
        </w:tabs>
        <w:rPr>
          <w:rFonts w:ascii="Calibri" w:hAnsi="Calibri" w:cs="Calibri"/>
          <w:sz w:val="22"/>
          <w:szCs w:val="22"/>
        </w:rPr>
      </w:pPr>
    </w:p>
    <w:p w:rsidR="00722379" w:rsidRDefault="00722379" w:rsidP="006B0B65">
      <w:pPr>
        <w:rPr>
          <w:rFonts w:asciiTheme="minorHAnsi" w:hAnsiTheme="minorHAnsi" w:cstheme="minorHAnsi"/>
          <w:sz w:val="22"/>
          <w:szCs w:val="22"/>
        </w:rPr>
      </w:pPr>
    </w:p>
    <w:p w:rsidR="00C64B0B" w:rsidRDefault="00C64B0B" w:rsidP="006B0B65">
      <w:pPr>
        <w:rPr>
          <w:rFonts w:asciiTheme="minorHAnsi" w:hAnsiTheme="minorHAnsi" w:cstheme="minorHAnsi"/>
          <w:sz w:val="22"/>
          <w:szCs w:val="22"/>
        </w:rPr>
      </w:pPr>
    </w:p>
    <w:p w:rsidR="005E4E8A" w:rsidRPr="006B0B65" w:rsidRDefault="006B0B65" w:rsidP="006B0B65">
      <w:pPr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  <w:r w:rsidRPr="006B0B65">
        <w:rPr>
          <w:rFonts w:asciiTheme="minorHAnsi" w:hAnsiTheme="minorHAnsi" w:cstheme="minorHAnsi"/>
          <w:b/>
          <w:sz w:val="40"/>
          <w:szCs w:val="40"/>
          <w:lang w:val="fr-FR"/>
        </w:rPr>
        <w:t>Formulaire d’évaluation</w:t>
      </w:r>
    </w:p>
    <w:p w:rsidR="00D10803" w:rsidRPr="006B0B65" w:rsidRDefault="006B0B65" w:rsidP="006B0B65">
      <w:pPr>
        <w:jc w:val="center"/>
        <w:rPr>
          <w:rFonts w:asciiTheme="minorHAnsi" w:hAnsiTheme="minorHAnsi" w:cstheme="minorHAnsi"/>
          <w:lang w:val="fr-FR"/>
        </w:rPr>
      </w:pPr>
      <w:r w:rsidRPr="006B0B65">
        <w:rPr>
          <w:rFonts w:asciiTheme="minorHAnsi" w:hAnsiTheme="minorHAnsi" w:cstheme="minorHAnsi"/>
          <w:lang w:val="fr-FR"/>
        </w:rPr>
        <w:t>« La CIF – garant de qualité et trait d’union national »</w:t>
      </w:r>
    </w:p>
    <w:p w:rsidR="00D10803" w:rsidRDefault="00823540" w:rsidP="006B0B65">
      <w:pPr>
        <w:rPr>
          <w:rFonts w:asciiTheme="minorHAnsi" w:hAnsiTheme="minorHAnsi" w:cstheme="minorHAnsi"/>
          <w:lang w:val="fr-FR"/>
        </w:rPr>
      </w:pPr>
    </w:p>
    <w:p w:rsidR="006B0B65" w:rsidRPr="006B0B65" w:rsidRDefault="006B0B65" w:rsidP="006B0B65">
      <w:pPr>
        <w:rPr>
          <w:rFonts w:asciiTheme="minorHAnsi" w:hAnsiTheme="minorHAnsi" w:cstheme="minorHAnsi"/>
          <w:lang w:val="fr-FR"/>
        </w:rPr>
      </w:pPr>
    </w:p>
    <w:p w:rsidR="006B0B65" w:rsidRDefault="006B0B65" w:rsidP="006B0B65">
      <w:pPr>
        <w:rPr>
          <w:rFonts w:asciiTheme="minorHAnsi" w:hAnsiTheme="minorHAnsi" w:cstheme="minorHAnsi"/>
          <w:lang w:val="fr-FR"/>
        </w:rPr>
      </w:pPr>
    </w:p>
    <w:p w:rsidR="00D10803" w:rsidRPr="006B0B65" w:rsidRDefault="006B0B65" w:rsidP="006B0B65">
      <w:pPr>
        <w:rPr>
          <w:rFonts w:asciiTheme="minorHAnsi" w:hAnsiTheme="minorHAnsi" w:cstheme="minorHAnsi"/>
          <w:lang w:val="fr-FR"/>
        </w:rPr>
      </w:pPr>
      <w:r w:rsidRPr="006B0B65">
        <w:rPr>
          <w:rFonts w:asciiTheme="minorHAnsi" w:hAnsiTheme="minorHAnsi" w:cstheme="minorHAnsi"/>
          <w:lang w:val="fr-FR"/>
        </w:rPr>
        <w:t>Pour chacun des énoncés suivants, encerclez le chiffre qui correspond</w:t>
      </w:r>
      <w:r>
        <w:rPr>
          <w:rFonts w:asciiTheme="minorHAnsi" w:hAnsiTheme="minorHAnsi" w:cstheme="minorHAnsi"/>
          <w:lang w:val="fr-FR"/>
        </w:rPr>
        <w:t xml:space="preserve"> à votre degré de satisfaction :</w:t>
      </w:r>
    </w:p>
    <w:p w:rsidR="006B0B65" w:rsidRPr="006B0B65" w:rsidRDefault="006B0B65" w:rsidP="006B0B65">
      <w:pPr>
        <w:rPr>
          <w:rFonts w:asciiTheme="minorHAnsi" w:hAnsiTheme="minorHAnsi" w:cstheme="minorHAnsi"/>
          <w:lang w:val="fr-FR"/>
        </w:rPr>
      </w:pPr>
    </w:p>
    <w:p w:rsidR="006B0B65" w:rsidRPr="006B0B65" w:rsidRDefault="006B0B65" w:rsidP="006B0B65">
      <w:pPr>
        <w:rPr>
          <w:rFonts w:asciiTheme="minorHAnsi" w:hAnsiTheme="minorHAnsi" w:cstheme="minorHAnsi"/>
          <w:i/>
          <w:lang w:val="fr-FR"/>
        </w:rPr>
      </w:pPr>
      <w:r w:rsidRPr="006B0B65">
        <w:rPr>
          <w:rFonts w:asciiTheme="minorHAnsi" w:hAnsiTheme="minorHAnsi" w:cstheme="minorHAnsi"/>
          <w:i/>
          <w:lang w:val="fr-FR"/>
        </w:rPr>
        <w:t>4 - Très satisfaisant</w:t>
      </w:r>
      <w:r w:rsidRPr="006B0B65">
        <w:rPr>
          <w:rFonts w:asciiTheme="minorHAnsi" w:hAnsiTheme="minorHAnsi" w:cstheme="minorHAnsi"/>
          <w:i/>
          <w:lang w:val="fr-FR"/>
        </w:rPr>
        <w:tab/>
        <w:t xml:space="preserve">        3 - Satisfaisant </w:t>
      </w:r>
      <w:r w:rsidRPr="006B0B65">
        <w:rPr>
          <w:rFonts w:asciiTheme="minorHAnsi" w:hAnsiTheme="minorHAnsi" w:cstheme="minorHAnsi"/>
          <w:i/>
          <w:lang w:val="fr-FR"/>
        </w:rPr>
        <w:tab/>
        <w:t xml:space="preserve">          2 - Peu satisfaisant  </w:t>
      </w:r>
      <w:r w:rsidRPr="006B0B65">
        <w:rPr>
          <w:rFonts w:asciiTheme="minorHAnsi" w:hAnsiTheme="minorHAnsi" w:cstheme="minorHAnsi"/>
          <w:i/>
          <w:lang w:val="fr-FR"/>
        </w:rPr>
        <w:tab/>
        <w:t xml:space="preserve">      1 -  Insatisfaisant </w:t>
      </w:r>
    </w:p>
    <w:p w:rsidR="006B0B65" w:rsidRPr="006B0B65" w:rsidRDefault="006B0B65" w:rsidP="006B0B65">
      <w:pPr>
        <w:rPr>
          <w:rFonts w:asciiTheme="minorHAnsi" w:hAnsiTheme="minorHAnsi" w:cstheme="minorHAnsi"/>
          <w:lang w:val="fr-FR"/>
        </w:rPr>
      </w:pPr>
    </w:p>
    <w:tbl>
      <w:tblPr>
        <w:tblW w:w="9242" w:type="dxa"/>
        <w:tblInd w:w="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582"/>
        <w:gridCol w:w="583"/>
        <w:gridCol w:w="583"/>
        <w:gridCol w:w="583"/>
      </w:tblGrid>
      <w:tr w:rsidR="00D10803" w:rsidRPr="006B0B65" w:rsidTr="005E7B7F">
        <w:trPr>
          <w:trHeight w:val="316"/>
        </w:trPr>
        <w:tc>
          <w:tcPr>
            <w:tcW w:w="6911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1. L’organisation / déroulement de l’événement</w:t>
            </w:r>
          </w:p>
        </w:tc>
        <w:tc>
          <w:tcPr>
            <w:tcW w:w="582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4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</w:t>
            </w:r>
          </w:p>
        </w:tc>
      </w:tr>
      <w:tr w:rsidR="00D10803" w:rsidRPr="006B0B65" w:rsidTr="005E7B7F">
        <w:trPr>
          <w:trHeight w:val="385"/>
        </w:trPr>
        <w:tc>
          <w:tcPr>
            <w:tcW w:w="6911" w:type="dxa"/>
            <w:vAlign w:val="center"/>
          </w:tcPr>
          <w:p w:rsidR="006B0B65" w:rsidRPr="006B0B65" w:rsidRDefault="006B0B65" w:rsidP="006B0B65">
            <w:pPr>
              <w:ind w:left="283" w:hanging="283"/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 xml:space="preserve">2. Le lien entre le contenu des interventions et le thème de l’événement </w:t>
            </w:r>
          </w:p>
        </w:tc>
        <w:tc>
          <w:tcPr>
            <w:tcW w:w="582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4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</w:t>
            </w:r>
          </w:p>
        </w:tc>
      </w:tr>
      <w:tr w:rsidR="00D10803" w:rsidRPr="006B0B65" w:rsidTr="005E7B7F">
        <w:trPr>
          <w:trHeight w:val="316"/>
        </w:trPr>
        <w:tc>
          <w:tcPr>
            <w:tcW w:w="6911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 xml:space="preserve">3. La qualité des présentations </w:t>
            </w:r>
          </w:p>
        </w:tc>
        <w:tc>
          <w:tcPr>
            <w:tcW w:w="582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4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</w:t>
            </w:r>
          </w:p>
        </w:tc>
      </w:tr>
      <w:tr w:rsidR="00D10803" w:rsidRPr="006B0B65" w:rsidTr="005E7B7F">
        <w:trPr>
          <w:trHeight w:val="316"/>
        </w:trPr>
        <w:tc>
          <w:tcPr>
            <w:tcW w:w="6911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 xml:space="preserve">4. La réponse de l’événement à mes attentes </w:t>
            </w:r>
          </w:p>
        </w:tc>
        <w:tc>
          <w:tcPr>
            <w:tcW w:w="582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4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</w:t>
            </w:r>
          </w:p>
        </w:tc>
      </w:tr>
      <w:tr w:rsidR="006B0B65" w:rsidRPr="006B0B65" w:rsidTr="005E7B7F">
        <w:trPr>
          <w:trHeight w:val="316"/>
        </w:trPr>
        <w:tc>
          <w:tcPr>
            <w:tcW w:w="6911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5. Les thèmes m’ont été utiles</w:t>
            </w:r>
          </w:p>
        </w:tc>
        <w:tc>
          <w:tcPr>
            <w:tcW w:w="582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4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</w:t>
            </w:r>
          </w:p>
        </w:tc>
      </w:tr>
      <w:tr w:rsidR="00D10803" w:rsidRPr="006B0B65" w:rsidTr="005E7B7F">
        <w:trPr>
          <w:trHeight w:val="316"/>
        </w:trPr>
        <w:tc>
          <w:tcPr>
            <w:tcW w:w="6911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6. Le lieu de l’événement</w:t>
            </w:r>
          </w:p>
        </w:tc>
        <w:tc>
          <w:tcPr>
            <w:tcW w:w="582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4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583" w:type="dxa"/>
            <w:vAlign w:val="center"/>
          </w:tcPr>
          <w:p w:rsidR="006B0B65" w:rsidRPr="006B0B65" w:rsidRDefault="006B0B65" w:rsidP="006B0B65">
            <w:pPr>
              <w:rPr>
                <w:rFonts w:asciiTheme="minorHAnsi" w:hAnsiTheme="minorHAnsi" w:cstheme="minorHAnsi"/>
                <w:lang w:val="fr-FR"/>
              </w:rPr>
            </w:pPr>
            <w:r w:rsidRPr="006B0B65">
              <w:rPr>
                <w:rFonts w:asciiTheme="minorHAnsi" w:hAnsiTheme="minorHAnsi" w:cstheme="minorHAnsi"/>
                <w:lang w:val="fr-FR"/>
              </w:rPr>
              <w:t>1</w:t>
            </w:r>
          </w:p>
        </w:tc>
      </w:tr>
    </w:tbl>
    <w:p w:rsidR="006B0B65" w:rsidRPr="006B0B65" w:rsidRDefault="006B0B65" w:rsidP="006B0B65">
      <w:pPr>
        <w:rPr>
          <w:rFonts w:asciiTheme="minorHAnsi" w:hAnsiTheme="minorHAnsi" w:cstheme="minorHAnsi"/>
          <w:lang w:val="fr-FR"/>
        </w:rPr>
      </w:pPr>
    </w:p>
    <w:p w:rsidR="006B0B65" w:rsidRDefault="006B0B65" w:rsidP="006B0B65">
      <w:pPr>
        <w:rPr>
          <w:rFonts w:asciiTheme="minorHAnsi" w:hAnsiTheme="minorHAnsi" w:cstheme="minorHAnsi"/>
          <w:lang w:val="fr-FR"/>
        </w:rPr>
      </w:pPr>
    </w:p>
    <w:p w:rsidR="00D10803" w:rsidRPr="006B0B65" w:rsidRDefault="006B0B65" w:rsidP="006B0B65">
      <w:pPr>
        <w:rPr>
          <w:rFonts w:asciiTheme="minorHAnsi" w:hAnsiTheme="minorHAnsi" w:cstheme="minorHAnsi"/>
          <w:lang w:val="fr-FR"/>
        </w:rPr>
      </w:pPr>
      <w:r w:rsidRPr="006B0B65">
        <w:rPr>
          <w:rFonts w:asciiTheme="minorHAnsi" w:hAnsiTheme="minorHAnsi" w:cstheme="minorHAnsi"/>
          <w:lang w:val="fr-FR"/>
        </w:rPr>
        <w:t xml:space="preserve">Commentaires et suggestions : </w:t>
      </w:r>
    </w:p>
    <w:p w:rsidR="005E4E8A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5E4E8A" w:rsidRPr="006B0B65" w:rsidRDefault="006B0B65" w:rsidP="006B0B65">
      <w:pPr>
        <w:rPr>
          <w:rFonts w:asciiTheme="minorHAnsi" w:hAnsiTheme="minorHAnsi" w:cstheme="minorHAnsi"/>
          <w:lang w:val="fr-FR"/>
        </w:rPr>
      </w:pPr>
      <w:r w:rsidRPr="006B0B65">
        <w:rPr>
          <w:rFonts w:asciiTheme="minorHAnsi" w:hAnsiTheme="minorHAnsi" w:cstheme="minorHAns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lang w:val="fr-FR"/>
        </w:rPr>
        <w:t>__________________________________________________</w:t>
      </w:r>
    </w:p>
    <w:p w:rsidR="005E4E8A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5E4E8A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5E4E8A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D10803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D10803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D10803" w:rsidRDefault="00CD7BB7" w:rsidP="006B0B65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Nous vous remercions de </w:t>
      </w:r>
      <w:r w:rsidR="006B0B65" w:rsidRPr="006B0B65">
        <w:rPr>
          <w:rFonts w:asciiTheme="minorHAnsi" w:hAnsiTheme="minorHAnsi" w:cstheme="minorHAnsi"/>
          <w:lang w:val="fr-FR"/>
        </w:rPr>
        <w:t>déposer ce formulaire à la table d'accueil.</w:t>
      </w:r>
    </w:p>
    <w:p w:rsidR="006B0B65" w:rsidRPr="006B0B65" w:rsidRDefault="006B0B65" w:rsidP="006B0B65">
      <w:pPr>
        <w:rPr>
          <w:rFonts w:asciiTheme="minorHAnsi" w:hAnsiTheme="minorHAnsi" w:cstheme="minorHAnsi"/>
          <w:lang w:val="fr-FR"/>
        </w:rPr>
      </w:pPr>
    </w:p>
    <w:p w:rsidR="005E4E8A" w:rsidRPr="006B0B65" w:rsidRDefault="006B0B65" w:rsidP="006B0B65">
      <w:pPr>
        <w:rPr>
          <w:rFonts w:asciiTheme="minorHAnsi" w:hAnsiTheme="minorHAnsi" w:cstheme="minorHAnsi"/>
          <w:lang w:val="fr-FR"/>
        </w:rPr>
      </w:pPr>
      <w:r w:rsidRPr="006B0B65">
        <w:rPr>
          <w:rFonts w:asciiTheme="minorHAnsi" w:hAnsiTheme="minorHAnsi" w:cstheme="minorHAnsi"/>
          <w:lang w:val="fr-FR"/>
        </w:rPr>
        <w:t>Vous pouvez é</w:t>
      </w:r>
      <w:r>
        <w:rPr>
          <w:rFonts w:asciiTheme="minorHAnsi" w:hAnsiTheme="minorHAnsi" w:cstheme="minorHAnsi"/>
          <w:lang w:val="fr-FR"/>
        </w:rPr>
        <w:t>galement remplir le formulaire online sous</w:t>
      </w:r>
      <w:r w:rsidRPr="006B0B65">
        <w:rPr>
          <w:rFonts w:asciiTheme="minorHAnsi" w:hAnsiTheme="minorHAnsi" w:cstheme="minorHAnsi"/>
          <w:lang w:val="fr-FR"/>
        </w:rPr>
        <w:t xml:space="preserve"> </w:t>
      </w:r>
      <w:hyperlink r:id="rId11" w:history="1">
        <w:r w:rsidR="00017723" w:rsidRPr="005648E3">
          <w:rPr>
            <w:rStyle w:val="Lienhypertexte"/>
            <w:rFonts w:asciiTheme="minorHAnsi" w:hAnsiTheme="minorHAnsi" w:cstheme="minorHAnsi"/>
            <w:lang w:val="fr-FR"/>
          </w:rPr>
          <w:t>www.plateforme-reha.ch/congres</w:t>
        </w:r>
      </w:hyperlink>
      <w:r w:rsidRPr="006B0B65">
        <w:rPr>
          <w:rFonts w:asciiTheme="minorHAnsi" w:hAnsiTheme="minorHAnsi" w:cstheme="minorHAnsi"/>
          <w:lang w:val="fr-FR"/>
        </w:rPr>
        <w:t xml:space="preserve"> </w:t>
      </w:r>
    </w:p>
    <w:p w:rsidR="005E4E8A" w:rsidRPr="006B0B65" w:rsidRDefault="00823540" w:rsidP="006B0B65">
      <w:pPr>
        <w:rPr>
          <w:rFonts w:asciiTheme="minorHAnsi" w:hAnsiTheme="minorHAnsi" w:cstheme="minorHAnsi"/>
          <w:lang w:val="fr-FR"/>
        </w:rPr>
      </w:pPr>
    </w:p>
    <w:p w:rsidR="006B0B65" w:rsidRPr="006B0B65" w:rsidRDefault="006B0B65" w:rsidP="006B0B65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Nous vous remercions </w:t>
      </w:r>
      <w:r w:rsidRPr="006B0B65">
        <w:rPr>
          <w:rFonts w:asciiTheme="minorHAnsi" w:hAnsiTheme="minorHAnsi" w:cstheme="minorHAnsi"/>
          <w:lang w:val="fr-FR"/>
        </w:rPr>
        <w:t xml:space="preserve">de votre collaboration! </w:t>
      </w:r>
    </w:p>
    <w:p w:rsidR="00DB6FC6" w:rsidRPr="00823540" w:rsidRDefault="00DB6FC6">
      <w:pPr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sectPr w:rsidR="00DB6FC6" w:rsidRPr="00823540" w:rsidSect="006B0B65">
      <w:footerReference w:type="default" r:id="rId12"/>
      <w:pgSz w:w="11906" w:h="16838"/>
      <w:pgMar w:top="502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A6" w:rsidRDefault="00FE65A6" w:rsidP="00387911">
      <w:r>
        <w:separator/>
      </w:r>
    </w:p>
  </w:endnote>
  <w:endnote w:type="continuationSeparator" w:id="0">
    <w:p w:rsidR="00FE65A6" w:rsidRDefault="00FE65A6" w:rsidP="0038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22" w:rsidRPr="00E508F9" w:rsidRDefault="00EB11B9" w:rsidP="00940522">
    <w:pPr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E508F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Association </w:t>
    </w:r>
    <w:r w:rsidR="00940522" w:rsidRPr="00E508F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PLATEFORME-REHA.CH </w:t>
    </w:r>
    <w:r w:rsidRPr="00E508F9">
      <w:rPr>
        <w:rFonts w:asciiTheme="minorHAnsi" w:hAnsiTheme="minorHAnsi" w:cstheme="minorHAnsi"/>
        <w:color w:val="808080" w:themeColor="background1" w:themeShade="80"/>
        <w:sz w:val="18"/>
        <w:szCs w:val="18"/>
      </w:rPr>
      <w:br/>
      <w:t>Chemin des Colombaires 31 – 1096 Cully</w:t>
    </w:r>
    <w:r w:rsidRPr="00E508F9">
      <w:rPr>
        <w:rFonts w:asciiTheme="minorHAnsi" w:hAnsiTheme="minorHAnsi" w:cstheme="minorHAnsi"/>
        <w:color w:val="808080" w:themeColor="background1" w:themeShade="80"/>
        <w:sz w:val="18"/>
        <w:szCs w:val="18"/>
      </w:rPr>
      <w:br/>
      <w:t xml:space="preserve">021 799 08 33 – </w:t>
    </w:r>
    <w:hyperlink r:id="rId1" w:history="1">
      <w:r w:rsidR="00E508F9" w:rsidRPr="00E508F9">
        <w:rPr>
          <w:rStyle w:val="Lienhypertexte"/>
          <w:rFonts w:asciiTheme="minorHAnsi" w:hAnsiTheme="minorHAnsi" w:cstheme="minorHAnsi"/>
          <w:color w:val="808080" w:themeColor="background1" w:themeShade="80"/>
          <w:sz w:val="18"/>
          <w:szCs w:val="18"/>
        </w:rPr>
        <w:t>info@plateforme-reha.ch</w:t>
      </w:r>
    </w:hyperlink>
  </w:p>
  <w:p w:rsidR="00E508F9" w:rsidRDefault="00E508F9" w:rsidP="00940522">
    <w:pPr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A6" w:rsidRDefault="00FE65A6" w:rsidP="00387911">
      <w:r>
        <w:separator/>
      </w:r>
    </w:p>
  </w:footnote>
  <w:footnote w:type="continuationSeparator" w:id="0">
    <w:p w:rsidR="00FE65A6" w:rsidRDefault="00FE65A6" w:rsidP="0038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3F8"/>
    <w:multiLevelType w:val="hybridMultilevel"/>
    <w:tmpl w:val="B5448EA6"/>
    <w:lvl w:ilvl="0" w:tplc="4C5485F0">
      <w:start w:val="1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911"/>
    <w:rsid w:val="0000350F"/>
    <w:rsid w:val="00017723"/>
    <w:rsid w:val="00017A4A"/>
    <w:rsid w:val="0002509E"/>
    <w:rsid w:val="000826B0"/>
    <w:rsid w:val="000D11C6"/>
    <w:rsid w:val="000E7E35"/>
    <w:rsid w:val="001A7A1B"/>
    <w:rsid w:val="001D4433"/>
    <w:rsid w:val="002149FD"/>
    <w:rsid w:val="002254C7"/>
    <w:rsid w:val="00235413"/>
    <w:rsid w:val="00261EDA"/>
    <w:rsid w:val="00272E43"/>
    <w:rsid w:val="0029042E"/>
    <w:rsid w:val="002A094B"/>
    <w:rsid w:val="0030047B"/>
    <w:rsid w:val="00330C7B"/>
    <w:rsid w:val="00331D9A"/>
    <w:rsid w:val="003547FF"/>
    <w:rsid w:val="003548B7"/>
    <w:rsid w:val="00387911"/>
    <w:rsid w:val="003971FD"/>
    <w:rsid w:val="003A35F3"/>
    <w:rsid w:val="003A6B8A"/>
    <w:rsid w:val="003F08C9"/>
    <w:rsid w:val="004107D5"/>
    <w:rsid w:val="00445B77"/>
    <w:rsid w:val="004507AA"/>
    <w:rsid w:val="0046579D"/>
    <w:rsid w:val="004876E1"/>
    <w:rsid w:val="0049116F"/>
    <w:rsid w:val="004D4C27"/>
    <w:rsid w:val="004D762F"/>
    <w:rsid w:val="005174D1"/>
    <w:rsid w:val="005455AA"/>
    <w:rsid w:val="00581F6C"/>
    <w:rsid w:val="0059285B"/>
    <w:rsid w:val="005946BF"/>
    <w:rsid w:val="005B1ECC"/>
    <w:rsid w:val="00611D4C"/>
    <w:rsid w:val="00657057"/>
    <w:rsid w:val="006764B7"/>
    <w:rsid w:val="00681DD5"/>
    <w:rsid w:val="006B0B65"/>
    <w:rsid w:val="00713A04"/>
    <w:rsid w:val="00722379"/>
    <w:rsid w:val="007B7328"/>
    <w:rsid w:val="007F2D8D"/>
    <w:rsid w:val="008159B3"/>
    <w:rsid w:val="00823540"/>
    <w:rsid w:val="00834708"/>
    <w:rsid w:val="008517CD"/>
    <w:rsid w:val="008577A2"/>
    <w:rsid w:val="008F7174"/>
    <w:rsid w:val="00940522"/>
    <w:rsid w:val="009405A3"/>
    <w:rsid w:val="0098022D"/>
    <w:rsid w:val="00991F0A"/>
    <w:rsid w:val="009A3C4C"/>
    <w:rsid w:val="00A31AC2"/>
    <w:rsid w:val="00AA533C"/>
    <w:rsid w:val="00B06831"/>
    <w:rsid w:val="00B121F3"/>
    <w:rsid w:val="00B226C2"/>
    <w:rsid w:val="00B44F49"/>
    <w:rsid w:val="00BA43EC"/>
    <w:rsid w:val="00BA48AD"/>
    <w:rsid w:val="00BA757F"/>
    <w:rsid w:val="00BC6496"/>
    <w:rsid w:val="00BC6B94"/>
    <w:rsid w:val="00BE1756"/>
    <w:rsid w:val="00C47F9A"/>
    <w:rsid w:val="00C64B0B"/>
    <w:rsid w:val="00CD7BB7"/>
    <w:rsid w:val="00D434E6"/>
    <w:rsid w:val="00D45622"/>
    <w:rsid w:val="00DB6FC6"/>
    <w:rsid w:val="00DC65CA"/>
    <w:rsid w:val="00DE2F6A"/>
    <w:rsid w:val="00E33AC4"/>
    <w:rsid w:val="00E508F9"/>
    <w:rsid w:val="00E971ED"/>
    <w:rsid w:val="00EB11B9"/>
    <w:rsid w:val="00EB29A7"/>
    <w:rsid w:val="00ED18AD"/>
    <w:rsid w:val="00ED5BDA"/>
    <w:rsid w:val="00EF722A"/>
    <w:rsid w:val="00F045B9"/>
    <w:rsid w:val="00F05293"/>
    <w:rsid w:val="00F14242"/>
    <w:rsid w:val="00F43E01"/>
    <w:rsid w:val="00F8315B"/>
    <w:rsid w:val="00F864C2"/>
    <w:rsid w:val="00FA1897"/>
    <w:rsid w:val="00FA2222"/>
    <w:rsid w:val="00FC562D"/>
    <w:rsid w:val="00FE65A6"/>
    <w:rsid w:val="00FE6EA6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4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9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79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7911"/>
    <w:rPr>
      <w:sz w:val="24"/>
      <w:szCs w:val="24"/>
    </w:rPr>
  </w:style>
  <w:style w:type="character" w:styleId="lev">
    <w:name w:val="Strong"/>
    <w:uiPriority w:val="22"/>
    <w:qFormat/>
    <w:rsid w:val="007B7328"/>
    <w:rPr>
      <w:b/>
      <w:bCs/>
    </w:rPr>
  </w:style>
  <w:style w:type="character" w:styleId="Lienhypertexte">
    <w:name w:val="Hyperlink"/>
    <w:uiPriority w:val="99"/>
    <w:unhideWhenUsed/>
    <w:rsid w:val="002A09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9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879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9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87911"/>
    <w:rPr>
      <w:sz w:val="24"/>
      <w:szCs w:val="24"/>
    </w:rPr>
  </w:style>
  <w:style w:type="character" w:styleId="lev">
    <w:name w:val="Strong"/>
    <w:uiPriority w:val="22"/>
    <w:qFormat/>
    <w:rsid w:val="007B7328"/>
    <w:rPr>
      <w:b/>
      <w:bCs/>
    </w:rPr>
  </w:style>
  <w:style w:type="character" w:styleId="Lienhypertexte">
    <w:name w:val="Hyperlink"/>
    <w:uiPriority w:val="99"/>
    <w:unhideWhenUsed/>
    <w:rsid w:val="002A09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314">
                          <w:blockQuote w:val="1"/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45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eforme-reha.ch/congres" TargetMode="External"/><Relationship Id="rId5" Type="http://schemas.openxmlformats.org/officeDocument/2006/relationships/settings" Target="settings.xml"/><Relationship Id="rId10" Type="http://schemas.openxmlformats.org/officeDocument/2006/relationships/image" Target="cid:9650492d-b931-42c3-a58b-cca60a2b2318@fhvi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lateforme-reh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B5BC-371D-49D9-AD68-FDA8665D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602A0ED0.dotm</Template>
  <TotalTime>98</TotalTime>
  <Pages>1</Pages>
  <Words>141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1283</CharactersWithSpaces>
  <SharedDoc>false</SharedDoc>
  <HLinks>
    <vt:vector size="12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mailto:marc.baeuchle@hopitaldelavaux.ch</vt:lpwstr>
      </vt:variant>
      <vt:variant>
        <vt:lpwstr/>
      </vt:variant>
      <vt:variant>
        <vt:i4>655396</vt:i4>
      </vt:variant>
      <vt:variant>
        <vt:i4>5975</vt:i4>
      </vt:variant>
      <vt:variant>
        <vt:i4>1025</vt:i4>
      </vt:variant>
      <vt:variant>
        <vt:i4>1</vt:i4>
      </vt:variant>
      <vt:variant>
        <vt:lpwstr>cid:9650492d-b931-42c3-a58b-cca60a2b2318@fhvi.ch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baeuchlem</dc:creator>
  <cp:lastModifiedBy>luterbachs</cp:lastModifiedBy>
  <cp:revision>7</cp:revision>
  <cp:lastPrinted>2015-09-22T14:18:00Z</cp:lastPrinted>
  <dcterms:created xsi:type="dcterms:W3CDTF">2015-09-21T17:06:00Z</dcterms:created>
  <dcterms:modified xsi:type="dcterms:W3CDTF">2015-09-22T14:28:00Z</dcterms:modified>
</cp:coreProperties>
</file>